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0B44" w14:textId="4DC6B53B" w:rsidR="00D42B38" w:rsidRDefault="006443E9" w:rsidP="00C51A67">
      <w:pPr>
        <w:widowControl w:val="0"/>
        <w:rPr>
          <w:snapToGrid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EA6A2C" wp14:editId="3D1506AF">
                <wp:simplePos x="0" y="0"/>
                <wp:positionH relativeFrom="column">
                  <wp:posOffset>-126365</wp:posOffset>
                </wp:positionH>
                <wp:positionV relativeFrom="paragraph">
                  <wp:posOffset>-120651</wp:posOffset>
                </wp:positionV>
                <wp:extent cx="1510665" cy="2447925"/>
                <wp:effectExtent l="0" t="0" r="0" b="952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B536E" w14:textId="77777777" w:rsidR="00AC04C7" w:rsidRDefault="00AC04C7" w:rsidP="00AC04C7">
                            <w:pPr>
                              <w:spacing w:after="1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BOARD OF TRUSTEES</w:t>
                            </w:r>
                          </w:p>
                          <w:p w14:paraId="53ACA1DA" w14:textId="77777777" w:rsidR="00AC04C7" w:rsidRDefault="00AC04C7" w:rsidP="00AC04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Monte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Joffee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Ed.D.</w:t>
                            </w:r>
                          </w:p>
                          <w:p w14:paraId="20CA063C" w14:textId="77777777" w:rsidR="00AC04C7" w:rsidRPr="000A2F6A" w:rsidRDefault="00AC04C7" w:rsidP="00AC04C7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A2F6A">
                              <w:rPr>
                                <w:i/>
                                <w:sz w:val="16"/>
                                <w:szCs w:val="16"/>
                              </w:rPr>
                              <w:t>Chairperson</w:t>
                            </w:r>
                          </w:p>
                          <w:p w14:paraId="015DDDB4" w14:textId="77777777" w:rsidR="00AC04C7" w:rsidRDefault="00AC04C7" w:rsidP="00AC04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Everett</w:t>
                                </w:r>
                              </w:smartTag>
                            </w:smartTag>
                            <w:r>
                              <w:rPr>
                                <w:sz w:val="16"/>
                                <w:szCs w:val="16"/>
                              </w:rPr>
                              <w:t xml:space="preserve"> Boyd </w:t>
                            </w:r>
                          </w:p>
                          <w:p w14:paraId="090EF4D2" w14:textId="77777777" w:rsidR="00AC04C7" w:rsidRPr="000A2F6A" w:rsidRDefault="00AC04C7" w:rsidP="00AC04C7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A2F6A">
                              <w:rPr>
                                <w:i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14:paraId="1DD2D922" w14:textId="77777777" w:rsidR="00AC04C7" w:rsidRDefault="00AC04C7" w:rsidP="00AC04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Stacey Gauthier</w:t>
                            </w:r>
                          </w:p>
                          <w:p w14:paraId="3CE0BF36" w14:textId="77777777" w:rsidR="00AC04C7" w:rsidRDefault="00AC04C7" w:rsidP="00AC04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Chester Hicks</w:t>
                            </w:r>
                          </w:p>
                          <w:p w14:paraId="15145240" w14:textId="77777777" w:rsidR="00AC04C7" w:rsidRDefault="00AC04C7" w:rsidP="00AC04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Raymond Johnson</w:t>
                            </w:r>
                          </w:p>
                          <w:p w14:paraId="47A411F4" w14:textId="77777777" w:rsidR="00AC04C7" w:rsidRDefault="00AC04C7" w:rsidP="00AC04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Dr. Rachel Mandel</w:t>
                            </w:r>
                          </w:p>
                          <w:p w14:paraId="7C519A06" w14:textId="77777777" w:rsidR="00AC04C7" w:rsidRDefault="00AC04C7" w:rsidP="00AC04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Margaret Martinez-DeLuca</w:t>
                            </w:r>
                          </w:p>
                          <w:p w14:paraId="618ED6F5" w14:textId="77777777" w:rsidR="00AC04C7" w:rsidRDefault="00AC04C7" w:rsidP="00AC04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Conor McCoy</w:t>
                            </w:r>
                          </w:p>
                          <w:p w14:paraId="3FD95BBB" w14:textId="77777777" w:rsidR="00AC04C7" w:rsidRDefault="00AC04C7" w:rsidP="00AC04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0A0EFE6" w14:textId="77777777" w:rsidR="00AC04C7" w:rsidRPr="00D42B38" w:rsidRDefault="00AC04C7" w:rsidP="00AC04C7">
                            <w:pPr>
                              <w:spacing w:after="1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HONORARY MEMBERS</w:t>
                            </w:r>
                          </w:p>
                          <w:p w14:paraId="092011AA" w14:textId="77777777" w:rsidR="00AC04C7" w:rsidRDefault="00AC04C7" w:rsidP="00AC04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Sandra Geyer, 1941-2019</w:t>
                            </w:r>
                          </w:p>
                          <w:p w14:paraId="2E5268B2" w14:textId="77777777" w:rsidR="00AC04C7" w:rsidRDefault="00AC04C7" w:rsidP="00AC04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Hazel DuBois, Ph.D. 1937-2013</w:t>
                            </w:r>
                          </w:p>
                          <w:p w14:paraId="2A874883" w14:textId="77777777" w:rsidR="00AC04C7" w:rsidRDefault="00AC04C7" w:rsidP="00AC04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Francine Smith, 1949-2021</w:t>
                            </w:r>
                          </w:p>
                          <w:p w14:paraId="22F586E2" w14:textId="77777777" w:rsidR="00AC04C7" w:rsidRDefault="00AC04C7" w:rsidP="00AC04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Hon. Rudolph Greco, Esq.</w:t>
                            </w:r>
                          </w:p>
                          <w:p w14:paraId="404455E8" w14:textId="77777777" w:rsidR="00AC04C7" w:rsidRPr="00A868F2" w:rsidRDefault="00AC04C7" w:rsidP="00AC04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Meryl Thompson</w:t>
                            </w:r>
                          </w:p>
                          <w:p w14:paraId="70CF560C" w14:textId="77777777" w:rsidR="005268C1" w:rsidRPr="00A868F2" w:rsidRDefault="005268C1" w:rsidP="00D42B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A6A2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9.95pt;margin-top:-9.5pt;width:118.95pt;height:19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" stroked="f">
                <v:textbox>
                  <w:txbxContent>
                    <w:p w14:paraId="7CAB536E" w14:textId="77777777" w:rsidR="00AC04C7" w:rsidRDefault="00AC04C7" w:rsidP="00AC04C7">
                      <w:pPr>
                        <w:spacing w:after="12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BOARD OF TRUSTEES</w:t>
                      </w:r>
                    </w:p>
                    <w:p w14:paraId="53ACA1DA" w14:textId="77777777" w:rsidR="00AC04C7" w:rsidRDefault="00AC04C7" w:rsidP="00AC04C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Monte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Joffee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Ed.D.</w:t>
                      </w:r>
                    </w:p>
                    <w:p w14:paraId="20CA063C" w14:textId="77777777" w:rsidR="00AC04C7" w:rsidRPr="000A2F6A" w:rsidRDefault="00AC04C7" w:rsidP="00AC04C7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0A2F6A">
                        <w:rPr>
                          <w:i/>
                          <w:sz w:val="16"/>
                          <w:szCs w:val="16"/>
                        </w:rPr>
                        <w:t>Chairperson</w:t>
                      </w:r>
                    </w:p>
                    <w:p w14:paraId="015DDDB4" w14:textId="77777777" w:rsidR="00AC04C7" w:rsidRDefault="00AC04C7" w:rsidP="00AC04C7">
                      <w:pPr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sz w:val="16"/>
                              <w:szCs w:val="16"/>
                            </w:rPr>
                            <w:t>Everett</w:t>
                          </w:r>
                        </w:smartTag>
                      </w:smartTag>
                      <w:r>
                        <w:rPr>
                          <w:sz w:val="16"/>
                          <w:szCs w:val="16"/>
                        </w:rPr>
                        <w:t xml:space="preserve"> Boyd </w:t>
                      </w:r>
                    </w:p>
                    <w:p w14:paraId="090EF4D2" w14:textId="77777777" w:rsidR="00AC04C7" w:rsidRPr="000A2F6A" w:rsidRDefault="00AC04C7" w:rsidP="00AC04C7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0A2F6A">
                        <w:rPr>
                          <w:i/>
                          <w:sz w:val="16"/>
                          <w:szCs w:val="16"/>
                        </w:rPr>
                        <w:t>Secretary</w:t>
                      </w:r>
                    </w:p>
                    <w:p w14:paraId="1DD2D922" w14:textId="77777777" w:rsidR="00AC04C7" w:rsidRDefault="00AC04C7" w:rsidP="00AC04C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Stacey Gauthier</w:t>
                      </w:r>
                    </w:p>
                    <w:p w14:paraId="3CE0BF36" w14:textId="77777777" w:rsidR="00AC04C7" w:rsidRDefault="00AC04C7" w:rsidP="00AC04C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Chester Hicks</w:t>
                      </w:r>
                    </w:p>
                    <w:p w14:paraId="15145240" w14:textId="77777777" w:rsidR="00AC04C7" w:rsidRDefault="00AC04C7" w:rsidP="00AC04C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Raymond Johnson</w:t>
                      </w:r>
                    </w:p>
                    <w:p w14:paraId="47A411F4" w14:textId="77777777" w:rsidR="00AC04C7" w:rsidRDefault="00AC04C7" w:rsidP="00AC04C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Dr. Rachel Mandel</w:t>
                      </w:r>
                    </w:p>
                    <w:p w14:paraId="7C519A06" w14:textId="77777777" w:rsidR="00AC04C7" w:rsidRDefault="00AC04C7" w:rsidP="00AC04C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Margaret Martinez-DeLuca</w:t>
                      </w:r>
                    </w:p>
                    <w:p w14:paraId="618ED6F5" w14:textId="77777777" w:rsidR="00AC04C7" w:rsidRDefault="00AC04C7" w:rsidP="00AC04C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Conor McCoy</w:t>
                      </w:r>
                    </w:p>
                    <w:p w14:paraId="3FD95BBB" w14:textId="77777777" w:rsidR="00AC04C7" w:rsidRDefault="00AC04C7" w:rsidP="00AC04C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0A0EFE6" w14:textId="77777777" w:rsidR="00AC04C7" w:rsidRPr="00D42B38" w:rsidRDefault="00AC04C7" w:rsidP="00AC04C7">
                      <w:pPr>
                        <w:spacing w:after="12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HONORARY MEMBERS</w:t>
                      </w:r>
                    </w:p>
                    <w:p w14:paraId="092011AA" w14:textId="77777777" w:rsidR="00AC04C7" w:rsidRDefault="00AC04C7" w:rsidP="00AC04C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Sandra Geyer, 1941-2019</w:t>
                      </w:r>
                    </w:p>
                    <w:p w14:paraId="2E5268B2" w14:textId="77777777" w:rsidR="00AC04C7" w:rsidRDefault="00AC04C7" w:rsidP="00AC04C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Hazel DuBois, Ph.D. 1937-2013</w:t>
                      </w:r>
                    </w:p>
                    <w:p w14:paraId="2A874883" w14:textId="77777777" w:rsidR="00AC04C7" w:rsidRDefault="00AC04C7" w:rsidP="00AC04C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Francine Smith, 1949-2021</w:t>
                      </w:r>
                    </w:p>
                    <w:p w14:paraId="22F586E2" w14:textId="77777777" w:rsidR="00AC04C7" w:rsidRDefault="00AC04C7" w:rsidP="00AC04C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Hon. Rudolph Greco, Esq.</w:t>
                      </w:r>
                    </w:p>
                    <w:p w14:paraId="404455E8" w14:textId="77777777" w:rsidR="00AC04C7" w:rsidRPr="00A868F2" w:rsidRDefault="00AC04C7" w:rsidP="00AC04C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Meryl Thompson</w:t>
                      </w:r>
                    </w:p>
                    <w:p w14:paraId="70CF560C" w14:textId="77777777" w:rsidR="005268C1" w:rsidRPr="00A868F2" w:rsidRDefault="005268C1" w:rsidP="00D42B3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F80249" wp14:editId="231B81CA">
                <wp:simplePos x="0" y="0"/>
                <wp:positionH relativeFrom="column">
                  <wp:posOffset>1340485</wp:posOffset>
                </wp:positionH>
                <wp:positionV relativeFrom="paragraph">
                  <wp:posOffset>110490</wp:posOffset>
                </wp:positionV>
                <wp:extent cx="4375785" cy="1950085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785" cy="195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24BFF" w14:textId="77777777" w:rsidR="00F56EFA" w:rsidRDefault="00F56EFA" w:rsidP="00F56EFA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4"/>
                                <w:u w:val="single"/>
                              </w:rPr>
                            </w:pPr>
                          </w:p>
                          <w:p w14:paraId="264A1BC7" w14:textId="77777777" w:rsidR="00F56EFA" w:rsidRDefault="00F56EFA" w:rsidP="00F56EFA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4"/>
                                <w:u w:val="single"/>
                              </w:rPr>
                            </w:pPr>
                          </w:p>
                          <w:p w14:paraId="0418663B" w14:textId="77777777" w:rsidR="00EF7498" w:rsidRPr="00EF7498" w:rsidRDefault="00EF7498" w:rsidP="00EF7498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4"/>
                                <w:u w:val="single"/>
                              </w:rPr>
                            </w:pPr>
                            <w:r w:rsidRPr="00EF7498">
                              <w:rPr>
                                <w:snapToGrid w:val="0"/>
                                <w:sz w:val="24"/>
                                <w:u w:val="single"/>
                              </w:rPr>
                              <w:t>AGENDA</w:t>
                            </w:r>
                          </w:p>
                          <w:p w14:paraId="37169D1B" w14:textId="77777777" w:rsidR="00EF7498" w:rsidRPr="00EF7498" w:rsidRDefault="00EF7498" w:rsidP="00EF7498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4"/>
                                <w:u w:val="single"/>
                              </w:rPr>
                            </w:pPr>
                          </w:p>
                          <w:p w14:paraId="7995ED12" w14:textId="0A15B215" w:rsidR="00EF7498" w:rsidRPr="00EF7498" w:rsidRDefault="00B92936" w:rsidP="00EF7498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napToGrid w:val="0"/>
                                <w:sz w:val="24"/>
                                <w:u w:val="single"/>
                              </w:rPr>
                              <w:t>August 30, 2021 – 3:30 PM</w:t>
                            </w:r>
                          </w:p>
                          <w:p w14:paraId="07B4CAB2" w14:textId="77777777" w:rsidR="00EF7498" w:rsidRPr="00EF7498" w:rsidRDefault="00EF7498" w:rsidP="00EF7498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4"/>
                                <w:u w:val="single"/>
                              </w:rPr>
                            </w:pPr>
                          </w:p>
                          <w:p w14:paraId="3DD0CB95" w14:textId="77777777" w:rsidR="00F56EFA" w:rsidRDefault="00EF7498" w:rsidP="00EF7498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4"/>
                                <w:u w:val="single"/>
                              </w:rPr>
                            </w:pPr>
                            <w:r w:rsidRPr="00EF7498">
                              <w:rPr>
                                <w:snapToGrid w:val="0"/>
                                <w:sz w:val="24"/>
                                <w:u w:val="single"/>
                              </w:rPr>
                              <w:t>Public Meeting of The Board of Trustees</w:t>
                            </w:r>
                          </w:p>
                          <w:p w14:paraId="0E1EE075" w14:textId="77777777" w:rsidR="00AE3795" w:rsidRPr="00183653" w:rsidRDefault="00AE3795" w:rsidP="0018365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80249" id="Text Box 16" o:spid="_x0000_s1027" type="#_x0000_t202" style="position:absolute;margin-left:105.55pt;margin-top:8.7pt;width:344.55pt;height:15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" stroked="f">
                <v:textbox>
                  <w:txbxContent>
                    <w:p w14:paraId="0DA24BFF" w14:textId="77777777" w:rsidR="00F56EFA" w:rsidRDefault="00F56EFA" w:rsidP="00F56EFA">
                      <w:pPr>
                        <w:widowControl w:val="0"/>
                        <w:jc w:val="center"/>
                        <w:rPr>
                          <w:snapToGrid w:val="0"/>
                          <w:sz w:val="24"/>
                          <w:u w:val="single"/>
                        </w:rPr>
                      </w:pPr>
                    </w:p>
                    <w:p w14:paraId="264A1BC7" w14:textId="77777777" w:rsidR="00F56EFA" w:rsidRDefault="00F56EFA" w:rsidP="00F56EFA">
                      <w:pPr>
                        <w:widowControl w:val="0"/>
                        <w:jc w:val="center"/>
                        <w:rPr>
                          <w:snapToGrid w:val="0"/>
                          <w:sz w:val="24"/>
                          <w:u w:val="single"/>
                        </w:rPr>
                      </w:pPr>
                    </w:p>
                    <w:p w14:paraId="0418663B" w14:textId="77777777" w:rsidR="00EF7498" w:rsidRPr="00EF7498" w:rsidRDefault="00EF7498" w:rsidP="00EF7498">
                      <w:pPr>
                        <w:widowControl w:val="0"/>
                        <w:jc w:val="center"/>
                        <w:rPr>
                          <w:snapToGrid w:val="0"/>
                          <w:sz w:val="24"/>
                          <w:u w:val="single"/>
                        </w:rPr>
                      </w:pPr>
                      <w:r w:rsidRPr="00EF7498">
                        <w:rPr>
                          <w:snapToGrid w:val="0"/>
                          <w:sz w:val="24"/>
                          <w:u w:val="single"/>
                        </w:rPr>
                        <w:t>AGENDA</w:t>
                      </w:r>
                    </w:p>
                    <w:p w14:paraId="37169D1B" w14:textId="77777777" w:rsidR="00EF7498" w:rsidRPr="00EF7498" w:rsidRDefault="00EF7498" w:rsidP="00EF7498">
                      <w:pPr>
                        <w:widowControl w:val="0"/>
                        <w:jc w:val="center"/>
                        <w:rPr>
                          <w:snapToGrid w:val="0"/>
                          <w:sz w:val="24"/>
                          <w:u w:val="single"/>
                        </w:rPr>
                      </w:pPr>
                    </w:p>
                    <w:p w14:paraId="7995ED12" w14:textId="0A15B215" w:rsidR="00EF7498" w:rsidRPr="00EF7498" w:rsidRDefault="00B92936" w:rsidP="00EF7498">
                      <w:pPr>
                        <w:widowControl w:val="0"/>
                        <w:jc w:val="center"/>
                        <w:rPr>
                          <w:snapToGrid w:val="0"/>
                          <w:sz w:val="24"/>
                          <w:u w:val="single"/>
                        </w:rPr>
                      </w:pPr>
                      <w:r>
                        <w:rPr>
                          <w:snapToGrid w:val="0"/>
                          <w:sz w:val="24"/>
                          <w:u w:val="single"/>
                        </w:rPr>
                        <w:t>August 30, 2021 – 3:30 PM</w:t>
                      </w:r>
                    </w:p>
                    <w:p w14:paraId="07B4CAB2" w14:textId="77777777" w:rsidR="00EF7498" w:rsidRPr="00EF7498" w:rsidRDefault="00EF7498" w:rsidP="00EF7498">
                      <w:pPr>
                        <w:widowControl w:val="0"/>
                        <w:jc w:val="center"/>
                        <w:rPr>
                          <w:snapToGrid w:val="0"/>
                          <w:sz w:val="24"/>
                          <w:u w:val="single"/>
                        </w:rPr>
                      </w:pPr>
                    </w:p>
                    <w:p w14:paraId="3DD0CB95" w14:textId="77777777" w:rsidR="00F56EFA" w:rsidRDefault="00EF7498" w:rsidP="00EF7498">
                      <w:pPr>
                        <w:widowControl w:val="0"/>
                        <w:jc w:val="center"/>
                        <w:rPr>
                          <w:snapToGrid w:val="0"/>
                          <w:sz w:val="24"/>
                          <w:u w:val="single"/>
                        </w:rPr>
                      </w:pPr>
                      <w:r w:rsidRPr="00EF7498">
                        <w:rPr>
                          <w:snapToGrid w:val="0"/>
                          <w:sz w:val="24"/>
                          <w:u w:val="single"/>
                        </w:rPr>
                        <w:t>Public Meeting of The Board of Trustees</w:t>
                      </w:r>
                    </w:p>
                    <w:p w14:paraId="0E1EE075" w14:textId="77777777" w:rsidR="00AE3795" w:rsidRPr="00183653" w:rsidRDefault="00AE3795" w:rsidP="0018365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7C7E5E" wp14:editId="62FC7E05">
                <wp:simplePos x="0" y="0"/>
                <wp:positionH relativeFrom="column">
                  <wp:posOffset>-8255</wp:posOffset>
                </wp:positionH>
                <wp:positionV relativeFrom="paragraph">
                  <wp:posOffset>-232410</wp:posOffset>
                </wp:positionV>
                <wp:extent cx="6057900" cy="0"/>
                <wp:effectExtent l="0" t="0" r="0" b="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40D7E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-18.3pt" to="476.35pt,-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" strokeweight="1pt"/>
            </w:pict>
          </mc:Fallback>
        </mc:AlternateContent>
      </w:r>
    </w:p>
    <w:p w14:paraId="207E03A0" w14:textId="77777777" w:rsidR="00D42B38" w:rsidRDefault="00D42B38" w:rsidP="00C51A67">
      <w:pPr>
        <w:widowControl w:val="0"/>
        <w:rPr>
          <w:snapToGrid w:val="0"/>
          <w:sz w:val="24"/>
        </w:rPr>
      </w:pPr>
    </w:p>
    <w:p w14:paraId="1D5DD563" w14:textId="77777777" w:rsidR="00D42B38" w:rsidRDefault="00D42B38" w:rsidP="00D42B38">
      <w:pPr>
        <w:widowControl w:val="0"/>
        <w:tabs>
          <w:tab w:val="left" w:pos="2070"/>
        </w:tabs>
        <w:ind w:left="2070"/>
        <w:rPr>
          <w:snapToGrid w:val="0"/>
          <w:sz w:val="24"/>
        </w:rPr>
      </w:pPr>
    </w:p>
    <w:p w14:paraId="33CFFCA6" w14:textId="77777777" w:rsidR="00D42B38" w:rsidRDefault="00D42B38" w:rsidP="00D42B38">
      <w:pPr>
        <w:widowControl w:val="0"/>
        <w:ind w:left="2070"/>
        <w:rPr>
          <w:snapToGrid w:val="0"/>
          <w:sz w:val="24"/>
        </w:rPr>
      </w:pPr>
    </w:p>
    <w:p w14:paraId="4D1C434C" w14:textId="77777777" w:rsidR="00D42B38" w:rsidRDefault="00D42B38" w:rsidP="00D42B38">
      <w:pPr>
        <w:widowControl w:val="0"/>
        <w:ind w:left="2070"/>
        <w:rPr>
          <w:snapToGrid w:val="0"/>
          <w:sz w:val="24"/>
        </w:rPr>
      </w:pPr>
    </w:p>
    <w:p w14:paraId="504E9007" w14:textId="77777777" w:rsidR="00D42B38" w:rsidRDefault="00D42B38" w:rsidP="00D42B38">
      <w:pPr>
        <w:widowControl w:val="0"/>
        <w:ind w:left="2070"/>
        <w:rPr>
          <w:snapToGrid w:val="0"/>
          <w:sz w:val="24"/>
        </w:rPr>
      </w:pPr>
    </w:p>
    <w:p w14:paraId="70F83914" w14:textId="77777777" w:rsidR="00D42B38" w:rsidRDefault="00D42B38" w:rsidP="00D42B38">
      <w:pPr>
        <w:widowControl w:val="0"/>
        <w:ind w:left="2070"/>
        <w:rPr>
          <w:snapToGrid w:val="0"/>
          <w:sz w:val="24"/>
        </w:rPr>
      </w:pPr>
    </w:p>
    <w:p w14:paraId="7DB29A9D" w14:textId="77777777" w:rsidR="00D42B38" w:rsidRDefault="00D42B38" w:rsidP="00D42B38">
      <w:pPr>
        <w:widowControl w:val="0"/>
        <w:ind w:left="2070"/>
        <w:rPr>
          <w:snapToGrid w:val="0"/>
          <w:sz w:val="24"/>
        </w:rPr>
      </w:pPr>
    </w:p>
    <w:p w14:paraId="47E27E08" w14:textId="77777777" w:rsidR="00D42B38" w:rsidRDefault="00D42B38" w:rsidP="00D42B38">
      <w:pPr>
        <w:widowControl w:val="0"/>
        <w:ind w:left="2070"/>
        <w:rPr>
          <w:snapToGrid w:val="0"/>
          <w:sz w:val="24"/>
        </w:rPr>
      </w:pPr>
    </w:p>
    <w:p w14:paraId="5709E2A1" w14:textId="77777777" w:rsidR="00D42B38" w:rsidRDefault="00D42B38" w:rsidP="00D42B38">
      <w:pPr>
        <w:widowControl w:val="0"/>
        <w:ind w:left="2070"/>
        <w:rPr>
          <w:snapToGrid w:val="0"/>
          <w:sz w:val="24"/>
        </w:rPr>
      </w:pPr>
    </w:p>
    <w:p w14:paraId="31481FA5" w14:textId="77777777" w:rsidR="00D42B38" w:rsidRDefault="00D42B38" w:rsidP="00D42B38">
      <w:pPr>
        <w:widowControl w:val="0"/>
        <w:ind w:left="2070"/>
        <w:rPr>
          <w:snapToGrid w:val="0"/>
          <w:sz w:val="24"/>
        </w:rPr>
      </w:pPr>
    </w:p>
    <w:p w14:paraId="36F2B8A9" w14:textId="77777777" w:rsidR="00D42B38" w:rsidRDefault="00D42B38" w:rsidP="00D42B38">
      <w:pPr>
        <w:widowControl w:val="0"/>
        <w:ind w:left="2070"/>
        <w:rPr>
          <w:snapToGrid w:val="0"/>
          <w:sz w:val="24"/>
        </w:rPr>
      </w:pPr>
    </w:p>
    <w:p w14:paraId="18A2FC52" w14:textId="77777777" w:rsidR="00D42B38" w:rsidRDefault="00D42B38" w:rsidP="00D42B38">
      <w:pPr>
        <w:widowControl w:val="0"/>
        <w:ind w:left="2070"/>
        <w:rPr>
          <w:snapToGrid w:val="0"/>
          <w:sz w:val="24"/>
        </w:rPr>
      </w:pPr>
    </w:p>
    <w:p w14:paraId="3FB68FDC" w14:textId="77777777" w:rsidR="00DA24DD" w:rsidRDefault="00DA24DD" w:rsidP="00AE3795">
      <w:pPr>
        <w:rPr>
          <w:sz w:val="24"/>
          <w:szCs w:val="24"/>
        </w:rPr>
      </w:pPr>
    </w:p>
    <w:p w14:paraId="59B9BBFE" w14:textId="77777777" w:rsidR="00EF7498" w:rsidRPr="00EF7498" w:rsidRDefault="002E1739" w:rsidP="002E1739">
      <w:pPr>
        <w:widowControl w:val="0"/>
        <w:numPr>
          <w:ilvl w:val="0"/>
          <w:numId w:val="9"/>
        </w:numPr>
        <w:tabs>
          <w:tab w:val="right" w:pos="0"/>
          <w:tab w:val="left" w:pos="1800"/>
          <w:tab w:val="right" w:pos="9180"/>
        </w:tabs>
        <w:spacing w:after="120"/>
        <w:ind w:left="1800"/>
        <w:rPr>
          <w:snapToGrid w:val="0"/>
          <w:sz w:val="24"/>
        </w:rPr>
      </w:pPr>
      <w:r>
        <w:rPr>
          <w:snapToGrid w:val="0"/>
          <w:sz w:val="24"/>
        </w:rPr>
        <w:t>Chairperson’s Welcome</w:t>
      </w:r>
      <w:r>
        <w:rPr>
          <w:snapToGrid w:val="0"/>
          <w:sz w:val="24"/>
        </w:rPr>
        <w:tab/>
      </w:r>
      <w:r w:rsidR="00EF7498" w:rsidRPr="00EF7498">
        <w:rPr>
          <w:snapToGrid w:val="0"/>
          <w:sz w:val="24"/>
        </w:rPr>
        <w:t>2 minutes</w:t>
      </w:r>
    </w:p>
    <w:p w14:paraId="456DEDA5" w14:textId="77777777" w:rsidR="00EF7498" w:rsidRPr="00EF7498" w:rsidRDefault="00EF7498" w:rsidP="002E1739">
      <w:pPr>
        <w:widowControl w:val="0"/>
        <w:numPr>
          <w:ilvl w:val="0"/>
          <w:numId w:val="9"/>
        </w:numPr>
        <w:tabs>
          <w:tab w:val="right" w:pos="0"/>
          <w:tab w:val="left" w:pos="1800"/>
          <w:tab w:val="right" w:pos="9180"/>
        </w:tabs>
        <w:spacing w:after="120"/>
        <w:ind w:left="1800"/>
        <w:rPr>
          <w:snapToGrid w:val="0"/>
          <w:sz w:val="24"/>
        </w:rPr>
      </w:pPr>
      <w:r w:rsidRPr="00EF7498">
        <w:rPr>
          <w:snapToGrid w:val="0"/>
          <w:sz w:val="24"/>
        </w:rPr>
        <w:t>Pledge of Allegiance</w:t>
      </w:r>
      <w:r w:rsidR="002E1739">
        <w:rPr>
          <w:snapToGrid w:val="0"/>
          <w:sz w:val="24"/>
        </w:rPr>
        <w:tab/>
      </w:r>
      <w:r w:rsidRPr="00EF7498">
        <w:rPr>
          <w:snapToGrid w:val="0"/>
          <w:sz w:val="24"/>
        </w:rPr>
        <w:t>1 minute</w:t>
      </w:r>
    </w:p>
    <w:p w14:paraId="25429BC6" w14:textId="77777777" w:rsidR="00EF7498" w:rsidRPr="00EF7498" w:rsidRDefault="00EF7498" w:rsidP="002E1739">
      <w:pPr>
        <w:widowControl w:val="0"/>
        <w:numPr>
          <w:ilvl w:val="0"/>
          <w:numId w:val="9"/>
        </w:numPr>
        <w:tabs>
          <w:tab w:val="right" w:pos="0"/>
          <w:tab w:val="left" w:pos="1800"/>
          <w:tab w:val="right" w:pos="9180"/>
        </w:tabs>
        <w:spacing w:after="120"/>
        <w:ind w:left="1800"/>
        <w:rPr>
          <w:snapToGrid w:val="0"/>
          <w:sz w:val="24"/>
        </w:rPr>
      </w:pPr>
      <w:r w:rsidRPr="00EF7498">
        <w:rPr>
          <w:snapToGrid w:val="0"/>
          <w:sz w:val="24"/>
        </w:rPr>
        <w:t>Roll Call</w:t>
      </w:r>
      <w:r w:rsidR="002E1739">
        <w:rPr>
          <w:snapToGrid w:val="0"/>
          <w:sz w:val="24"/>
        </w:rPr>
        <w:tab/>
      </w:r>
      <w:r w:rsidRPr="00EF7498">
        <w:rPr>
          <w:snapToGrid w:val="0"/>
          <w:sz w:val="24"/>
        </w:rPr>
        <w:t>2 minutes</w:t>
      </w:r>
    </w:p>
    <w:p w14:paraId="075EC3B0" w14:textId="1EEDD0F0" w:rsidR="00EF7498" w:rsidRPr="00326A66" w:rsidRDefault="00EF7498" w:rsidP="00326A66">
      <w:pPr>
        <w:widowControl w:val="0"/>
        <w:numPr>
          <w:ilvl w:val="0"/>
          <w:numId w:val="9"/>
        </w:numPr>
        <w:tabs>
          <w:tab w:val="right" w:pos="0"/>
          <w:tab w:val="left" w:pos="1800"/>
          <w:tab w:val="right" w:pos="9180"/>
        </w:tabs>
        <w:spacing w:after="120"/>
        <w:ind w:left="1800"/>
        <w:rPr>
          <w:snapToGrid w:val="0"/>
          <w:sz w:val="24"/>
        </w:rPr>
      </w:pPr>
      <w:r w:rsidRPr="00EF7498">
        <w:rPr>
          <w:snapToGrid w:val="0"/>
          <w:sz w:val="24"/>
        </w:rPr>
        <w:t>Appro</w:t>
      </w:r>
      <w:r w:rsidR="00167D20">
        <w:rPr>
          <w:snapToGrid w:val="0"/>
          <w:sz w:val="24"/>
        </w:rPr>
        <w:t xml:space="preserve">val of </w:t>
      </w:r>
      <w:r w:rsidR="006443E9">
        <w:rPr>
          <w:snapToGrid w:val="0"/>
          <w:sz w:val="24"/>
        </w:rPr>
        <w:t>Ju</w:t>
      </w:r>
      <w:r w:rsidR="00B92936">
        <w:rPr>
          <w:snapToGrid w:val="0"/>
          <w:sz w:val="24"/>
        </w:rPr>
        <w:t>ly 2021</w:t>
      </w:r>
      <w:r w:rsidR="00326A66">
        <w:rPr>
          <w:snapToGrid w:val="0"/>
          <w:sz w:val="24"/>
        </w:rPr>
        <w:t xml:space="preserve"> </w:t>
      </w:r>
      <w:r w:rsidR="002E1739">
        <w:rPr>
          <w:snapToGrid w:val="0"/>
          <w:sz w:val="24"/>
        </w:rPr>
        <w:t>minutes</w:t>
      </w:r>
      <w:r w:rsidR="002E1739">
        <w:rPr>
          <w:snapToGrid w:val="0"/>
          <w:sz w:val="24"/>
        </w:rPr>
        <w:tab/>
      </w:r>
      <w:r w:rsidR="002A18E4">
        <w:rPr>
          <w:snapToGrid w:val="0"/>
          <w:sz w:val="24"/>
        </w:rPr>
        <w:t>5</w:t>
      </w:r>
      <w:r w:rsidRPr="00EF7498">
        <w:rPr>
          <w:snapToGrid w:val="0"/>
          <w:sz w:val="24"/>
        </w:rPr>
        <w:t xml:space="preserve"> minutes</w:t>
      </w:r>
    </w:p>
    <w:p w14:paraId="5985F8B9" w14:textId="30680C7B" w:rsidR="00167D20" w:rsidRPr="00EF7498" w:rsidRDefault="00167D20" w:rsidP="002E1739">
      <w:pPr>
        <w:widowControl w:val="0"/>
        <w:numPr>
          <w:ilvl w:val="0"/>
          <w:numId w:val="9"/>
        </w:numPr>
        <w:tabs>
          <w:tab w:val="right" w:pos="0"/>
          <w:tab w:val="left" w:pos="1800"/>
          <w:tab w:val="right" w:pos="9180"/>
        </w:tabs>
        <w:spacing w:after="120"/>
        <w:ind w:left="1800"/>
        <w:rPr>
          <w:snapToGrid w:val="0"/>
          <w:sz w:val="24"/>
        </w:rPr>
      </w:pPr>
      <w:r>
        <w:rPr>
          <w:snapToGrid w:val="0"/>
          <w:sz w:val="24"/>
        </w:rPr>
        <w:t>School Ma</w:t>
      </w:r>
      <w:r w:rsidR="00326A66">
        <w:rPr>
          <w:snapToGrid w:val="0"/>
          <w:sz w:val="24"/>
        </w:rPr>
        <w:t>nagement Team Report</w:t>
      </w:r>
      <w:r w:rsidR="00B92936">
        <w:rPr>
          <w:snapToGrid w:val="0"/>
          <w:sz w:val="24"/>
        </w:rPr>
        <w:t xml:space="preserve"> / Update on Fall Re-Opening</w:t>
      </w:r>
      <w:r w:rsidR="00326A66">
        <w:rPr>
          <w:snapToGrid w:val="0"/>
          <w:sz w:val="24"/>
        </w:rPr>
        <w:tab/>
      </w:r>
      <w:r w:rsidR="002A18E4">
        <w:rPr>
          <w:snapToGrid w:val="0"/>
          <w:sz w:val="24"/>
        </w:rPr>
        <w:t>15</w:t>
      </w:r>
      <w:r w:rsidR="00326A66">
        <w:rPr>
          <w:snapToGrid w:val="0"/>
          <w:sz w:val="24"/>
        </w:rPr>
        <w:t xml:space="preserve"> minutes</w:t>
      </w:r>
    </w:p>
    <w:p w14:paraId="03A3BD7B" w14:textId="54E0ABA6" w:rsidR="00EF7498" w:rsidRPr="00EF7498" w:rsidRDefault="00D50B76" w:rsidP="002E1739">
      <w:pPr>
        <w:widowControl w:val="0"/>
        <w:numPr>
          <w:ilvl w:val="0"/>
          <w:numId w:val="9"/>
        </w:numPr>
        <w:tabs>
          <w:tab w:val="right" w:pos="0"/>
          <w:tab w:val="left" w:pos="1440"/>
          <w:tab w:val="left" w:pos="1800"/>
          <w:tab w:val="right" w:pos="9180"/>
        </w:tabs>
        <w:spacing w:after="120"/>
        <w:ind w:left="1800"/>
        <w:rPr>
          <w:snapToGrid w:val="0"/>
          <w:sz w:val="24"/>
        </w:rPr>
      </w:pPr>
      <w:r>
        <w:rPr>
          <w:snapToGrid w:val="0"/>
          <w:sz w:val="24"/>
        </w:rPr>
        <w:t>Board Members New Business</w:t>
      </w:r>
      <w:r>
        <w:rPr>
          <w:snapToGrid w:val="0"/>
          <w:sz w:val="24"/>
        </w:rPr>
        <w:tab/>
      </w:r>
      <w:r w:rsidR="002A18E4">
        <w:rPr>
          <w:snapToGrid w:val="0"/>
          <w:sz w:val="24"/>
        </w:rPr>
        <w:t>5</w:t>
      </w:r>
      <w:r w:rsidR="00EF7498" w:rsidRPr="00EF7498">
        <w:rPr>
          <w:snapToGrid w:val="0"/>
          <w:sz w:val="24"/>
        </w:rPr>
        <w:t xml:space="preserve"> minutes</w:t>
      </w:r>
    </w:p>
    <w:p w14:paraId="3BA8DD38" w14:textId="77777777" w:rsidR="00EF7498" w:rsidRDefault="00D50B76" w:rsidP="00D50B76">
      <w:pPr>
        <w:widowControl w:val="0"/>
        <w:numPr>
          <w:ilvl w:val="0"/>
          <w:numId w:val="9"/>
        </w:numPr>
        <w:tabs>
          <w:tab w:val="right" w:pos="0"/>
          <w:tab w:val="left" w:pos="1440"/>
          <w:tab w:val="left" w:pos="1800"/>
          <w:tab w:val="right" w:pos="9180"/>
        </w:tabs>
        <w:spacing w:after="120"/>
        <w:ind w:left="1800"/>
        <w:rPr>
          <w:snapToGrid w:val="0"/>
          <w:sz w:val="24"/>
        </w:rPr>
      </w:pPr>
      <w:r>
        <w:rPr>
          <w:snapToGrid w:val="0"/>
          <w:sz w:val="24"/>
        </w:rPr>
        <w:t>Public Speaking</w:t>
      </w:r>
      <w:r>
        <w:rPr>
          <w:snapToGrid w:val="0"/>
          <w:sz w:val="24"/>
        </w:rPr>
        <w:tab/>
      </w:r>
      <w:r w:rsidR="00EF7498" w:rsidRPr="00EF7498">
        <w:rPr>
          <w:snapToGrid w:val="0"/>
          <w:sz w:val="24"/>
        </w:rPr>
        <w:t>TBD</w:t>
      </w:r>
    </w:p>
    <w:p w14:paraId="583B7666" w14:textId="77777777" w:rsidR="00EF7498" w:rsidRPr="00D50B76" w:rsidRDefault="00EF7498" w:rsidP="00D50B76">
      <w:pPr>
        <w:widowControl w:val="0"/>
        <w:tabs>
          <w:tab w:val="right" w:pos="0"/>
          <w:tab w:val="left" w:pos="1800"/>
          <w:tab w:val="right" w:pos="9180"/>
        </w:tabs>
        <w:spacing w:after="120"/>
        <w:ind w:left="1800"/>
        <w:rPr>
          <w:snapToGrid w:val="0"/>
          <w:sz w:val="24"/>
        </w:rPr>
      </w:pPr>
      <w:r w:rsidRPr="00D50B76">
        <w:rPr>
          <w:i/>
          <w:snapToGrid w:val="0"/>
          <w:sz w:val="24"/>
        </w:rPr>
        <w:t xml:space="preserve">Public speaking time of three minutes per person will be permitted. All </w:t>
      </w:r>
      <w:r w:rsidR="00D50B76">
        <w:rPr>
          <w:i/>
          <w:snapToGrid w:val="0"/>
          <w:sz w:val="24"/>
        </w:rPr>
        <w:t>s</w:t>
      </w:r>
      <w:r w:rsidRPr="00D50B76">
        <w:rPr>
          <w:i/>
          <w:snapToGrid w:val="0"/>
          <w:sz w:val="24"/>
        </w:rPr>
        <w:t>peakers should sign up with the Secretary prior to the meeting and state the topic they will be speaking on. Speakers may be grouped according to topic.</w:t>
      </w:r>
    </w:p>
    <w:p w14:paraId="58D3BC44" w14:textId="28F6A9F5" w:rsidR="00C51A67" w:rsidRPr="006443E9" w:rsidRDefault="006443E9" w:rsidP="006443E9">
      <w:pPr>
        <w:widowControl w:val="0"/>
        <w:numPr>
          <w:ilvl w:val="0"/>
          <w:numId w:val="9"/>
        </w:numPr>
        <w:tabs>
          <w:tab w:val="right" w:pos="0"/>
          <w:tab w:val="left" w:pos="1800"/>
          <w:tab w:val="right" w:pos="9180"/>
        </w:tabs>
        <w:spacing w:after="120"/>
        <w:ind w:left="1710"/>
        <w:rPr>
          <w:snapToGrid w:val="0"/>
          <w:sz w:val="24"/>
        </w:rPr>
      </w:pPr>
      <w:r>
        <w:rPr>
          <w:snapToGrid w:val="0"/>
          <w:sz w:val="24"/>
        </w:rPr>
        <w:t>Adjournment</w:t>
      </w:r>
    </w:p>
    <w:p w14:paraId="69A6B378" w14:textId="77777777" w:rsidR="006443E9" w:rsidRDefault="006443E9" w:rsidP="006443E9">
      <w:pPr>
        <w:widowControl w:val="0"/>
        <w:tabs>
          <w:tab w:val="right" w:pos="0"/>
          <w:tab w:val="left" w:pos="1800"/>
          <w:tab w:val="right" w:pos="9180"/>
        </w:tabs>
        <w:spacing w:after="120"/>
        <w:rPr>
          <w:snapToGrid w:val="0"/>
          <w:sz w:val="24"/>
        </w:rPr>
      </w:pPr>
    </w:p>
    <w:sectPr w:rsidR="006443E9" w:rsidSect="0025194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526" w:bottom="1440" w:left="135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77285" w14:textId="77777777" w:rsidR="00A4090A" w:rsidRDefault="00A4090A">
      <w:r>
        <w:separator/>
      </w:r>
    </w:p>
  </w:endnote>
  <w:endnote w:type="continuationSeparator" w:id="0">
    <w:p w14:paraId="38F93338" w14:textId="77777777" w:rsidR="00A4090A" w:rsidRDefault="00A4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DDB2" w14:textId="2FE8917E" w:rsidR="00D618F5" w:rsidRDefault="006443E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F41618" wp14:editId="0E13FD49">
              <wp:simplePos x="0" y="0"/>
              <wp:positionH relativeFrom="column">
                <wp:posOffset>533400</wp:posOffset>
              </wp:positionH>
              <wp:positionV relativeFrom="paragraph">
                <wp:posOffset>-25400</wp:posOffset>
              </wp:positionV>
              <wp:extent cx="4419600" cy="37147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96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94A96" w14:textId="77777777" w:rsidR="00D618F5" w:rsidRPr="00831AE4" w:rsidRDefault="00D618F5" w:rsidP="00831AE4">
                          <w:pPr>
                            <w:rPr>
                              <w:i/>
                              <w:sz w:val="28"/>
                              <w:szCs w:val="28"/>
                            </w:rPr>
                          </w:pPr>
                          <w:r w:rsidRPr="00831AE4">
                            <w:rPr>
                              <w:i/>
                              <w:sz w:val="28"/>
                              <w:szCs w:val="28"/>
                            </w:rPr>
                            <w:t xml:space="preserve">“Developing Leaders for the Renaissance of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 w:rsidRPr="00831AE4">
                                <w:rPr>
                                  <w:i/>
                                  <w:sz w:val="28"/>
                                  <w:szCs w:val="28"/>
                                </w:rPr>
                                <w:t>New York</w:t>
                              </w:r>
                            </w:smartTag>
                          </w:smartTag>
                          <w:r w:rsidRPr="00831AE4">
                            <w:rPr>
                              <w:i/>
                              <w:sz w:val="28"/>
                              <w:szCs w:val="28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4161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2pt;margin-top:-2pt;width:348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" filled="f" stroked="f">
              <v:textbox>
                <w:txbxContent>
                  <w:p w14:paraId="0F894A96" w14:textId="77777777" w:rsidR="00D618F5" w:rsidRPr="00831AE4" w:rsidRDefault="00D618F5" w:rsidP="00831AE4">
                    <w:pPr>
                      <w:rPr>
                        <w:i/>
                        <w:sz w:val="28"/>
                        <w:szCs w:val="28"/>
                      </w:rPr>
                    </w:pPr>
                    <w:r w:rsidRPr="00831AE4">
                      <w:rPr>
                        <w:i/>
                        <w:sz w:val="28"/>
                        <w:szCs w:val="28"/>
                      </w:rPr>
                      <w:t xml:space="preserve">“Developing Leaders for the Renaissance of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831AE4">
                          <w:rPr>
                            <w:i/>
                            <w:sz w:val="28"/>
                            <w:szCs w:val="28"/>
                          </w:rPr>
                          <w:t>New York</w:t>
                        </w:r>
                      </w:smartTag>
                    </w:smartTag>
                    <w:r w:rsidRPr="00831AE4">
                      <w:rPr>
                        <w:i/>
                        <w:sz w:val="28"/>
                        <w:szCs w:val="28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03DE" w14:textId="3BA3DCAF" w:rsidR="00D618F5" w:rsidRDefault="006443E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EAC41C" wp14:editId="6BC9E6B0">
              <wp:simplePos x="0" y="0"/>
              <wp:positionH relativeFrom="column">
                <wp:posOffset>685800</wp:posOffset>
              </wp:positionH>
              <wp:positionV relativeFrom="paragraph">
                <wp:posOffset>-15875</wp:posOffset>
              </wp:positionV>
              <wp:extent cx="4419600" cy="371475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96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D81E3" w14:textId="77777777" w:rsidR="00D618F5" w:rsidRPr="00831AE4" w:rsidRDefault="00D618F5" w:rsidP="00E50300">
                          <w:pPr>
                            <w:rPr>
                              <w:i/>
                              <w:sz w:val="28"/>
                              <w:szCs w:val="28"/>
                            </w:rPr>
                          </w:pPr>
                          <w:r w:rsidRPr="00831AE4">
                            <w:rPr>
                              <w:i/>
                              <w:sz w:val="28"/>
                              <w:szCs w:val="28"/>
                            </w:rPr>
                            <w:t xml:space="preserve">“Developing Leaders for the Renaissance of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 w:rsidRPr="00831AE4">
                                <w:rPr>
                                  <w:i/>
                                  <w:sz w:val="28"/>
                                  <w:szCs w:val="28"/>
                                </w:rPr>
                                <w:t>New York</w:t>
                              </w:r>
                            </w:smartTag>
                          </w:smartTag>
                          <w:r w:rsidRPr="00831AE4">
                            <w:rPr>
                              <w:i/>
                              <w:sz w:val="28"/>
                              <w:szCs w:val="28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AC41C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54pt;margin-top:-1.25pt;width:348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" filled="f" stroked="f">
              <v:textbox>
                <w:txbxContent>
                  <w:p w14:paraId="54BD81E3" w14:textId="77777777" w:rsidR="00D618F5" w:rsidRPr="00831AE4" w:rsidRDefault="00D618F5" w:rsidP="00E50300">
                    <w:pPr>
                      <w:rPr>
                        <w:i/>
                        <w:sz w:val="28"/>
                        <w:szCs w:val="28"/>
                      </w:rPr>
                    </w:pPr>
                    <w:r w:rsidRPr="00831AE4">
                      <w:rPr>
                        <w:i/>
                        <w:sz w:val="28"/>
                        <w:szCs w:val="28"/>
                      </w:rPr>
                      <w:t xml:space="preserve">“Developing Leaders for the Renaissance of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831AE4">
                          <w:rPr>
                            <w:i/>
                            <w:sz w:val="28"/>
                            <w:szCs w:val="28"/>
                          </w:rPr>
                          <w:t>New York</w:t>
                        </w:r>
                      </w:smartTag>
                    </w:smartTag>
                    <w:r w:rsidRPr="00831AE4">
                      <w:rPr>
                        <w:i/>
                        <w:sz w:val="28"/>
                        <w:szCs w:val="28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DD7EF" w14:textId="77777777" w:rsidR="00A4090A" w:rsidRDefault="00A4090A">
      <w:r>
        <w:separator/>
      </w:r>
    </w:p>
  </w:footnote>
  <w:footnote w:type="continuationSeparator" w:id="0">
    <w:p w14:paraId="1717970F" w14:textId="77777777" w:rsidR="00A4090A" w:rsidRDefault="00A40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C692" w14:textId="77777777" w:rsidR="00D618F5" w:rsidRPr="00990B94" w:rsidRDefault="00D618F5" w:rsidP="00E50300">
    <w:pPr>
      <w:pStyle w:val="Header"/>
      <w:tabs>
        <w:tab w:val="clear" w:pos="8640"/>
        <w:tab w:val="right" w:pos="9360"/>
      </w:tabs>
      <w:rPr>
        <w:i/>
        <w:sz w:val="24"/>
        <w:szCs w:val="24"/>
      </w:rPr>
    </w:pPr>
    <w:r w:rsidRPr="00990B94">
      <w:rPr>
        <w:i/>
        <w:sz w:val="24"/>
        <w:szCs w:val="24"/>
      </w:rPr>
      <w:t xml:space="preserve">The </w:t>
    </w:r>
    <w:smartTag w:uri="urn:schemas-microsoft-com:office:smarttags" w:element="place">
      <w:smartTag w:uri="urn:schemas-microsoft-com:office:smarttags" w:element="PlaceName">
        <w:r w:rsidRPr="00990B94">
          <w:rPr>
            <w:i/>
            <w:sz w:val="24"/>
            <w:szCs w:val="24"/>
          </w:rPr>
          <w:t>Renaissance</w:t>
        </w:r>
      </w:smartTag>
      <w:r w:rsidRPr="00990B94">
        <w:rPr>
          <w:i/>
          <w:sz w:val="24"/>
          <w:szCs w:val="24"/>
        </w:rPr>
        <w:t xml:space="preserve"> </w:t>
      </w:r>
      <w:smartTag w:uri="urn:schemas-microsoft-com:office:smarttags" w:element="PlaceName">
        <w:r w:rsidRPr="00990B94">
          <w:rPr>
            <w:i/>
            <w:sz w:val="24"/>
            <w:szCs w:val="24"/>
          </w:rPr>
          <w:t>Charter</w:t>
        </w:r>
      </w:smartTag>
      <w:r w:rsidRPr="00990B94">
        <w:rPr>
          <w:i/>
          <w:sz w:val="24"/>
          <w:szCs w:val="24"/>
        </w:rPr>
        <w:t xml:space="preserve"> </w:t>
      </w:r>
      <w:smartTag w:uri="urn:schemas-microsoft-com:office:smarttags" w:element="PlaceType">
        <w:r w:rsidRPr="00990B94">
          <w:rPr>
            <w:i/>
            <w:sz w:val="24"/>
            <w:szCs w:val="24"/>
          </w:rPr>
          <w:t>School</w:t>
        </w:r>
      </w:smartTag>
    </w:smartTag>
    <w:r w:rsidRPr="00990B94">
      <w:rPr>
        <w:i/>
        <w:sz w:val="24"/>
        <w:szCs w:val="24"/>
      </w:rPr>
      <w:tab/>
    </w:r>
    <w:r w:rsidRPr="00990B94">
      <w:rPr>
        <w:i/>
        <w:sz w:val="24"/>
        <w:szCs w:val="24"/>
      </w:rPr>
      <w:tab/>
    </w:r>
    <w:r w:rsidRPr="00990B94">
      <w:rPr>
        <w:i/>
        <w:snapToGrid w:val="0"/>
        <w:sz w:val="24"/>
        <w:szCs w:val="24"/>
      </w:rPr>
      <w:t xml:space="preserve">Page </w:t>
    </w:r>
    <w:r w:rsidRPr="00990B94">
      <w:rPr>
        <w:i/>
        <w:snapToGrid w:val="0"/>
        <w:sz w:val="24"/>
        <w:szCs w:val="24"/>
      </w:rPr>
      <w:fldChar w:fldCharType="begin"/>
    </w:r>
    <w:r w:rsidRPr="00990B94">
      <w:rPr>
        <w:i/>
        <w:snapToGrid w:val="0"/>
        <w:sz w:val="24"/>
        <w:szCs w:val="24"/>
      </w:rPr>
      <w:instrText xml:space="preserve"> PAGE </w:instrText>
    </w:r>
    <w:r w:rsidRPr="00990B94">
      <w:rPr>
        <w:i/>
        <w:snapToGrid w:val="0"/>
        <w:sz w:val="24"/>
        <w:szCs w:val="24"/>
      </w:rPr>
      <w:fldChar w:fldCharType="separate"/>
    </w:r>
    <w:r w:rsidR="002E1739">
      <w:rPr>
        <w:i/>
        <w:noProof/>
        <w:snapToGrid w:val="0"/>
        <w:sz w:val="24"/>
        <w:szCs w:val="24"/>
      </w:rPr>
      <w:t>2</w:t>
    </w:r>
    <w:r w:rsidRPr="00990B94">
      <w:rPr>
        <w:i/>
        <w:snapToGrid w:val="0"/>
        <w:sz w:val="24"/>
        <w:szCs w:val="24"/>
      </w:rPr>
      <w:fldChar w:fldCharType="end"/>
    </w:r>
    <w:r w:rsidRPr="00990B94">
      <w:rPr>
        <w:i/>
        <w:snapToGrid w:val="0"/>
        <w:sz w:val="24"/>
        <w:szCs w:val="24"/>
      </w:rPr>
      <w:t xml:space="preserve"> of </w:t>
    </w:r>
    <w:r w:rsidRPr="00990B94">
      <w:rPr>
        <w:i/>
        <w:snapToGrid w:val="0"/>
        <w:sz w:val="24"/>
        <w:szCs w:val="24"/>
      </w:rPr>
      <w:fldChar w:fldCharType="begin"/>
    </w:r>
    <w:r w:rsidRPr="00990B94">
      <w:rPr>
        <w:i/>
        <w:snapToGrid w:val="0"/>
        <w:sz w:val="24"/>
        <w:szCs w:val="24"/>
      </w:rPr>
      <w:instrText xml:space="preserve"> NUMPAGES </w:instrText>
    </w:r>
    <w:r w:rsidRPr="00990B94">
      <w:rPr>
        <w:i/>
        <w:snapToGrid w:val="0"/>
        <w:sz w:val="24"/>
        <w:szCs w:val="24"/>
      </w:rPr>
      <w:fldChar w:fldCharType="separate"/>
    </w:r>
    <w:r w:rsidR="00C765CB">
      <w:rPr>
        <w:i/>
        <w:noProof/>
        <w:snapToGrid w:val="0"/>
        <w:sz w:val="24"/>
        <w:szCs w:val="24"/>
      </w:rPr>
      <w:t>1</w:t>
    </w:r>
    <w:r w:rsidRPr="00990B94">
      <w:rPr>
        <w:i/>
        <w:snapToGrid w:val="0"/>
        <w:sz w:val="24"/>
        <w:szCs w:val="24"/>
      </w:rPr>
      <w:fldChar w:fldCharType="end"/>
    </w:r>
  </w:p>
  <w:p w14:paraId="305F9061" w14:textId="77777777" w:rsidR="00D618F5" w:rsidRDefault="00327713">
    <w:pPr>
      <w:pStyle w:val="Header"/>
    </w:pPr>
    <w:r>
      <w:t>Board of Trustees</w:t>
    </w:r>
  </w:p>
  <w:p w14:paraId="5D329BB3" w14:textId="77777777" w:rsidR="00D618F5" w:rsidRDefault="00D618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F2C5" w14:textId="1FA8A5DF" w:rsidR="00D618F5" w:rsidRDefault="006443E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100773A" wp14:editId="7AAED184">
              <wp:simplePos x="0" y="0"/>
              <wp:positionH relativeFrom="column">
                <wp:posOffset>-91440</wp:posOffset>
              </wp:positionH>
              <wp:positionV relativeFrom="paragraph">
                <wp:posOffset>-234950</wp:posOffset>
              </wp:positionV>
              <wp:extent cx="6438900" cy="1657350"/>
              <wp:effectExtent l="0" t="0" r="0" b="0"/>
              <wp:wrapNone/>
              <wp:docPr id="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8900" cy="1657350"/>
                        <a:chOff x="1225" y="350"/>
                        <a:chExt cx="10140" cy="2610"/>
                      </a:xfrm>
                    </wpg:grpSpPr>
                    <wps:wsp>
                      <wps:cNvPr id="3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225" y="350"/>
                          <a:ext cx="10140" cy="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0B117" w14:textId="77777777" w:rsidR="00D618F5" w:rsidRPr="00D32C15" w:rsidRDefault="00D618F5" w:rsidP="00251946">
                            <w:pPr>
                              <w:rPr>
                                <w:sz w:val="192"/>
                                <w:szCs w:val="192"/>
                              </w:rPr>
                            </w:pPr>
                            <w:r w:rsidRPr="00AF595A">
                              <w:rPr>
                                <w:spacing w:val="-140"/>
                                <w:sz w:val="192"/>
                                <w:szCs w:val="192"/>
                              </w:rPr>
                              <w:t>R</w:t>
                            </w:r>
                            <w:r w:rsidRPr="00AF595A">
                              <w:rPr>
                                <w:sz w:val="192"/>
                                <w:szCs w:val="192"/>
                              </w:rPr>
                              <w:t>en</w:t>
                            </w:r>
                            <w:r w:rsidRPr="00D32C15">
                              <w:rPr>
                                <w:sz w:val="192"/>
                                <w:szCs w:val="192"/>
                              </w:rPr>
                              <w:t>aissance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2440" y="725"/>
                          <a:ext cx="1410" cy="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CA7DE" w14:textId="77777777" w:rsidR="00D618F5" w:rsidRPr="00D32C15" w:rsidRDefault="00D618F5" w:rsidP="00251946">
                            <w:pPr>
                              <w:rPr>
                                <w:spacing w:val="20"/>
                                <w:sz w:val="48"/>
                                <w:szCs w:val="48"/>
                              </w:rPr>
                            </w:pPr>
                            <w:r w:rsidRPr="00D32C15">
                              <w:rPr>
                                <w:spacing w:val="20"/>
                                <w:sz w:val="48"/>
                                <w:szCs w:val="48"/>
                              </w:rPr>
                              <w:t>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7210" y="2180"/>
                          <a:ext cx="3840" cy="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D932C" w14:textId="77777777" w:rsidR="00D618F5" w:rsidRPr="00BB0CD6" w:rsidRDefault="00D618F5" w:rsidP="0025194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BB0CD6">
                                  <w:rPr>
                                    <w:sz w:val="56"/>
                                    <w:szCs w:val="56"/>
                                  </w:rPr>
                                  <w:t>Charter</w:t>
                                </w:r>
                              </w:smartTag>
                              <w:r w:rsidRPr="00BB0CD6">
                                <w:rPr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BB0CD6">
                                  <w:rPr>
                                    <w:sz w:val="56"/>
                                    <w:szCs w:val="56"/>
                                  </w:rPr>
                                  <w:t>School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255" y="2240"/>
                          <a:ext cx="7095" cy="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39360" w14:textId="77777777" w:rsidR="00D618F5" w:rsidRPr="00BB0CD6" w:rsidRDefault="00D618F5" w:rsidP="002519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BB0CD6">
                                  <w:rPr>
                                    <w:sz w:val="22"/>
                                    <w:szCs w:val="22"/>
                                  </w:rPr>
                                  <w:t>35-59 81</w:t>
                                </w:r>
                                <w:r w:rsidRPr="00AF595A">
                                  <w:rPr>
                                    <w:sz w:val="22"/>
                                    <w:szCs w:val="22"/>
                                  </w:rPr>
                                  <w:t>st</w:t>
                                </w:r>
                                <w:r w:rsidRPr="00BB0CD6">
                                  <w:rPr>
                                    <w:sz w:val="22"/>
                                    <w:szCs w:val="22"/>
                                  </w:rPr>
                                  <w:t xml:space="preserve"> Street</w:t>
                                </w:r>
                              </w:smartTag>
                              <w:r w:rsidRPr="00BB0CD6">
                                <w:rPr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BB0CD6">
                                  <w:rPr>
                                    <w:sz w:val="22"/>
                                    <w:szCs w:val="22"/>
                                  </w:rPr>
                                  <w:t>Jackson</w:t>
                                </w:r>
                              </w:smartTag>
                            </w:smartTag>
                            <w:r w:rsidRPr="00BB0CD6">
                              <w:rPr>
                                <w:sz w:val="22"/>
                                <w:szCs w:val="22"/>
                              </w:rPr>
                              <w:t xml:space="preserve"> Heights, NY 11372</w:t>
                            </w:r>
                          </w:p>
                          <w:p w14:paraId="794993D3" w14:textId="77777777" w:rsidR="00D618F5" w:rsidRPr="00BB0CD6" w:rsidRDefault="00D618F5" w:rsidP="002519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B0CD6">
                              <w:rPr>
                                <w:sz w:val="22"/>
                                <w:szCs w:val="22"/>
                              </w:rPr>
                              <w:t>www.renaissancecharter.org • 718-803-0060 • 718-803-3785 (fax)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00773A" id="Group 11" o:spid="_x0000_s1029" style="position:absolute;margin-left:-7.2pt;margin-top:-18.5pt;width:507pt;height:130.5pt;z-index:251657728" coordorigin="1225,350" coordsize="10140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position:absolute;left:1225;top:350;width:10140;height:2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73E0B117" w14:textId="77777777" w:rsidR="00D618F5" w:rsidRPr="00D32C15" w:rsidRDefault="00D618F5" w:rsidP="00251946">
                      <w:pPr>
                        <w:rPr>
                          <w:sz w:val="192"/>
                          <w:szCs w:val="192"/>
                        </w:rPr>
                      </w:pPr>
                      <w:r w:rsidRPr="00AF595A">
                        <w:rPr>
                          <w:spacing w:val="-140"/>
                          <w:sz w:val="192"/>
                          <w:szCs w:val="192"/>
                        </w:rPr>
                        <w:t>R</w:t>
                      </w:r>
                      <w:r w:rsidRPr="00AF595A">
                        <w:rPr>
                          <w:sz w:val="192"/>
                          <w:szCs w:val="192"/>
                        </w:rPr>
                        <w:t>en</w:t>
                      </w:r>
                      <w:r w:rsidRPr="00D32C15">
                        <w:rPr>
                          <w:sz w:val="192"/>
                          <w:szCs w:val="192"/>
                        </w:rPr>
                        <w:t>aissance</w:t>
                      </w:r>
                    </w:p>
                  </w:txbxContent>
                </v:textbox>
              </v:shape>
              <v:shape id="_x0000_s1031" type="#_x0000_t202" style="position:absolute;left:2440;top:725;width:141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4DACA7DE" w14:textId="77777777" w:rsidR="00D618F5" w:rsidRPr="00D32C15" w:rsidRDefault="00D618F5" w:rsidP="00251946">
                      <w:pPr>
                        <w:rPr>
                          <w:spacing w:val="20"/>
                          <w:sz w:val="48"/>
                          <w:szCs w:val="48"/>
                        </w:rPr>
                      </w:pPr>
                      <w:r w:rsidRPr="00D32C15">
                        <w:rPr>
                          <w:spacing w:val="20"/>
                          <w:sz w:val="48"/>
                          <w:szCs w:val="48"/>
                        </w:rPr>
                        <w:t>The</w:t>
                      </w:r>
                    </w:p>
                  </w:txbxContent>
                </v:textbox>
              </v:shape>
              <v:shape id="Text Box 14" o:spid="_x0000_s1032" type="#_x0000_t202" style="position:absolute;left:7210;top:2180;width:384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62DD932C" w14:textId="77777777" w:rsidR="00D618F5" w:rsidRPr="00BB0CD6" w:rsidRDefault="00D618F5" w:rsidP="00251946">
                      <w:pPr>
                        <w:rPr>
                          <w:sz w:val="56"/>
                          <w:szCs w:val="5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BB0CD6">
                            <w:rPr>
                              <w:sz w:val="56"/>
                              <w:szCs w:val="56"/>
                            </w:rPr>
                            <w:t>Charter</w:t>
                          </w:r>
                        </w:smartTag>
                        <w:r w:rsidRPr="00BB0CD6">
                          <w:rPr>
                            <w:sz w:val="56"/>
                            <w:szCs w:val="5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BB0CD6">
                            <w:rPr>
                              <w:sz w:val="56"/>
                              <w:szCs w:val="56"/>
                            </w:rPr>
                            <w:t>School</w:t>
                          </w:r>
                        </w:smartTag>
                      </w:smartTag>
                    </w:p>
                  </w:txbxContent>
                </v:textbox>
              </v:shape>
              <v:shape id="Text Box 15" o:spid="_x0000_s1033" type="#_x0000_t202" style="position:absolute;left:1255;top:2240;width:7095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38539360" w14:textId="77777777" w:rsidR="00D618F5" w:rsidRPr="00BB0CD6" w:rsidRDefault="00D618F5" w:rsidP="00251946">
                      <w:pPr>
                        <w:rPr>
                          <w:sz w:val="22"/>
                          <w:szCs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BB0CD6">
                            <w:rPr>
                              <w:sz w:val="22"/>
                              <w:szCs w:val="22"/>
                            </w:rPr>
                            <w:t>35-59 81</w:t>
                          </w:r>
                          <w:r w:rsidRPr="00AF595A">
                            <w:rPr>
                              <w:sz w:val="22"/>
                              <w:szCs w:val="22"/>
                            </w:rPr>
                            <w:t>st</w:t>
                          </w:r>
                          <w:r w:rsidRPr="00BB0CD6">
                            <w:rPr>
                              <w:sz w:val="22"/>
                              <w:szCs w:val="22"/>
                            </w:rPr>
                            <w:t xml:space="preserve"> Street</w:t>
                          </w:r>
                        </w:smartTag>
                        <w:r w:rsidRPr="00BB0CD6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BB0CD6">
                            <w:rPr>
                              <w:sz w:val="22"/>
                              <w:szCs w:val="22"/>
                            </w:rPr>
                            <w:t>Jackson</w:t>
                          </w:r>
                        </w:smartTag>
                      </w:smartTag>
                      <w:r w:rsidRPr="00BB0CD6">
                        <w:rPr>
                          <w:sz w:val="22"/>
                          <w:szCs w:val="22"/>
                        </w:rPr>
                        <w:t xml:space="preserve"> Heights, NY 11372</w:t>
                      </w:r>
                    </w:p>
                    <w:p w14:paraId="794993D3" w14:textId="77777777" w:rsidR="00D618F5" w:rsidRPr="00BB0CD6" w:rsidRDefault="00D618F5" w:rsidP="00251946">
                      <w:pPr>
                        <w:rPr>
                          <w:sz w:val="22"/>
                          <w:szCs w:val="22"/>
                        </w:rPr>
                      </w:pPr>
                      <w:r w:rsidRPr="00BB0CD6">
                        <w:rPr>
                          <w:sz w:val="22"/>
                          <w:szCs w:val="22"/>
                        </w:rPr>
                        <w:t>www.renaissancecharter.org • 718-803-0060 • 718-803-3785 (fax)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5E0B4D9A" w14:textId="77777777" w:rsidR="00D618F5" w:rsidRDefault="00D618F5">
    <w:pPr>
      <w:pStyle w:val="Header"/>
    </w:pPr>
  </w:p>
  <w:p w14:paraId="72ACE535" w14:textId="77777777" w:rsidR="00D618F5" w:rsidRDefault="00D618F5">
    <w:pPr>
      <w:pStyle w:val="Header"/>
    </w:pPr>
  </w:p>
  <w:p w14:paraId="6DE22168" w14:textId="77777777" w:rsidR="00D618F5" w:rsidRDefault="00D618F5">
    <w:pPr>
      <w:pStyle w:val="Header"/>
    </w:pPr>
  </w:p>
  <w:p w14:paraId="17287610" w14:textId="77777777" w:rsidR="00D618F5" w:rsidRDefault="00D618F5">
    <w:pPr>
      <w:pStyle w:val="Header"/>
    </w:pPr>
  </w:p>
  <w:p w14:paraId="06461138" w14:textId="77777777" w:rsidR="00D618F5" w:rsidRDefault="00D618F5">
    <w:pPr>
      <w:pStyle w:val="Header"/>
    </w:pPr>
  </w:p>
  <w:p w14:paraId="490F36CF" w14:textId="77777777" w:rsidR="00D618F5" w:rsidRDefault="00D618F5">
    <w:pPr>
      <w:pStyle w:val="Header"/>
    </w:pPr>
  </w:p>
  <w:p w14:paraId="67B67625" w14:textId="77777777" w:rsidR="00D618F5" w:rsidRDefault="00D618F5">
    <w:pPr>
      <w:pStyle w:val="Header"/>
    </w:pPr>
  </w:p>
  <w:p w14:paraId="5DDF4633" w14:textId="77777777" w:rsidR="00D618F5" w:rsidRDefault="00D618F5">
    <w:pPr>
      <w:pStyle w:val="Header"/>
    </w:pPr>
  </w:p>
  <w:p w14:paraId="59950DC8" w14:textId="77777777" w:rsidR="00D618F5" w:rsidRDefault="00D618F5">
    <w:pPr>
      <w:pStyle w:val="Header"/>
    </w:pPr>
  </w:p>
  <w:p w14:paraId="463EAA24" w14:textId="77777777" w:rsidR="00D618F5" w:rsidRDefault="00D618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625"/>
    <w:multiLevelType w:val="hybridMultilevel"/>
    <w:tmpl w:val="E0EEAC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83F21"/>
    <w:multiLevelType w:val="hybridMultilevel"/>
    <w:tmpl w:val="49F48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01CC3"/>
    <w:multiLevelType w:val="hybridMultilevel"/>
    <w:tmpl w:val="2612E7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C32EF"/>
    <w:multiLevelType w:val="hybridMultilevel"/>
    <w:tmpl w:val="346098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03413F"/>
    <w:multiLevelType w:val="hybridMultilevel"/>
    <w:tmpl w:val="7924B8F6"/>
    <w:lvl w:ilvl="0" w:tplc="C8D2BF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620B1"/>
    <w:multiLevelType w:val="hybridMultilevel"/>
    <w:tmpl w:val="7700DAF0"/>
    <w:lvl w:ilvl="0" w:tplc="933E5C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851F1"/>
    <w:multiLevelType w:val="hybridMultilevel"/>
    <w:tmpl w:val="7FB6D9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926164D"/>
    <w:multiLevelType w:val="hybridMultilevel"/>
    <w:tmpl w:val="8DF466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CB"/>
    <w:rsid w:val="00007337"/>
    <w:rsid w:val="0002135C"/>
    <w:rsid w:val="000519A1"/>
    <w:rsid w:val="000747E2"/>
    <w:rsid w:val="000A2F6A"/>
    <w:rsid w:val="000E6762"/>
    <w:rsid w:val="00167D20"/>
    <w:rsid w:val="00183653"/>
    <w:rsid w:val="001C590C"/>
    <w:rsid w:val="001C6E5A"/>
    <w:rsid w:val="001E278D"/>
    <w:rsid w:val="002056FF"/>
    <w:rsid w:val="00243289"/>
    <w:rsid w:val="002460ED"/>
    <w:rsid w:val="00251946"/>
    <w:rsid w:val="0028177F"/>
    <w:rsid w:val="00282C33"/>
    <w:rsid w:val="002A18E4"/>
    <w:rsid w:val="002A379D"/>
    <w:rsid w:val="002A5659"/>
    <w:rsid w:val="002B14FE"/>
    <w:rsid w:val="002C6779"/>
    <w:rsid w:val="002E1739"/>
    <w:rsid w:val="002F0993"/>
    <w:rsid w:val="00312722"/>
    <w:rsid w:val="00326A66"/>
    <w:rsid w:val="00327713"/>
    <w:rsid w:val="0033427E"/>
    <w:rsid w:val="00336401"/>
    <w:rsid w:val="00383320"/>
    <w:rsid w:val="003977E9"/>
    <w:rsid w:val="003D4E87"/>
    <w:rsid w:val="003F34A1"/>
    <w:rsid w:val="003F6689"/>
    <w:rsid w:val="00406E70"/>
    <w:rsid w:val="00437CFF"/>
    <w:rsid w:val="00492940"/>
    <w:rsid w:val="004B0A09"/>
    <w:rsid w:val="004B17B4"/>
    <w:rsid w:val="004C626D"/>
    <w:rsid w:val="004C717B"/>
    <w:rsid w:val="004F3EF0"/>
    <w:rsid w:val="005268C1"/>
    <w:rsid w:val="005C68C1"/>
    <w:rsid w:val="005E6C25"/>
    <w:rsid w:val="005F0BFE"/>
    <w:rsid w:val="00603DCA"/>
    <w:rsid w:val="00611F65"/>
    <w:rsid w:val="006134A7"/>
    <w:rsid w:val="006443E9"/>
    <w:rsid w:val="00673BAB"/>
    <w:rsid w:val="00694384"/>
    <w:rsid w:val="006C56FE"/>
    <w:rsid w:val="006C7A72"/>
    <w:rsid w:val="00724C96"/>
    <w:rsid w:val="00745869"/>
    <w:rsid w:val="007723DC"/>
    <w:rsid w:val="007A4CE2"/>
    <w:rsid w:val="007E6132"/>
    <w:rsid w:val="007F609B"/>
    <w:rsid w:val="008111A1"/>
    <w:rsid w:val="00831AE4"/>
    <w:rsid w:val="008561CA"/>
    <w:rsid w:val="00911A74"/>
    <w:rsid w:val="00912D35"/>
    <w:rsid w:val="00940774"/>
    <w:rsid w:val="009872BE"/>
    <w:rsid w:val="00990B94"/>
    <w:rsid w:val="009B1979"/>
    <w:rsid w:val="009C1755"/>
    <w:rsid w:val="009E6D7A"/>
    <w:rsid w:val="00A338E0"/>
    <w:rsid w:val="00A4090A"/>
    <w:rsid w:val="00A868F2"/>
    <w:rsid w:val="00A911B5"/>
    <w:rsid w:val="00AA2AD1"/>
    <w:rsid w:val="00AC04C7"/>
    <w:rsid w:val="00AE3795"/>
    <w:rsid w:val="00AE498F"/>
    <w:rsid w:val="00AF595A"/>
    <w:rsid w:val="00B04C09"/>
    <w:rsid w:val="00B1704A"/>
    <w:rsid w:val="00B405C4"/>
    <w:rsid w:val="00B572F2"/>
    <w:rsid w:val="00B92936"/>
    <w:rsid w:val="00BB0CD6"/>
    <w:rsid w:val="00BD13E8"/>
    <w:rsid w:val="00BD2601"/>
    <w:rsid w:val="00BD3F02"/>
    <w:rsid w:val="00BF032A"/>
    <w:rsid w:val="00BF5F29"/>
    <w:rsid w:val="00C26056"/>
    <w:rsid w:val="00C51A67"/>
    <w:rsid w:val="00C5389D"/>
    <w:rsid w:val="00C7543A"/>
    <w:rsid w:val="00C765CB"/>
    <w:rsid w:val="00C838E0"/>
    <w:rsid w:val="00CC3C21"/>
    <w:rsid w:val="00CD3674"/>
    <w:rsid w:val="00D17E07"/>
    <w:rsid w:val="00D302B7"/>
    <w:rsid w:val="00D32C15"/>
    <w:rsid w:val="00D40429"/>
    <w:rsid w:val="00D42B38"/>
    <w:rsid w:val="00D50B76"/>
    <w:rsid w:val="00D618F5"/>
    <w:rsid w:val="00DA24DD"/>
    <w:rsid w:val="00DF2945"/>
    <w:rsid w:val="00DF6E20"/>
    <w:rsid w:val="00E31057"/>
    <w:rsid w:val="00E329CE"/>
    <w:rsid w:val="00E36D68"/>
    <w:rsid w:val="00E50300"/>
    <w:rsid w:val="00E602C7"/>
    <w:rsid w:val="00E87707"/>
    <w:rsid w:val="00EF7498"/>
    <w:rsid w:val="00F32D25"/>
    <w:rsid w:val="00F56EFA"/>
    <w:rsid w:val="00F97AF5"/>
    <w:rsid w:val="00FA2CFE"/>
    <w:rsid w:val="00FB18EE"/>
    <w:rsid w:val="00FB39A8"/>
    <w:rsid w:val="00FC5B6A"/>
    <w:rsid w:val="00FD5753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B2E431C"/>
  <w15:docId w15:val="{B03C1ADA-75E5-431E-BC22-4B9614AB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0CD6"/>
    <w:rPr>
      <w:color w:val="0000FF"/>
      <w:u w:val="single"/>
    </w:rPr>
  </w:style>
  <w:style w:type="paragraph" w:styleId="Header">
    <w:name w:val="header"/>
    <w:basedOn w:val="Normal"/>
    <w:rsid w:val="00831A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1AE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C51A67"/>
    <w:pPr>
      <w:widowControl w:val="0"/>
    </w:pPr>
    <w:rPr>
      <w:sz w:val="24"/>
    </w:rPr>
  </w:style>
  <w:style w:type="paragraph" w:styleId="BalloonText">
    <w:name w:val="Balloon Text"/>
    <w:basedOn w:val="Normal"/>
    <w:semiHidden/>
    <w:rsid w:val="00CC3C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43E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kah\Documents\BOT\001letterhead%20BOT-agend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001letterhead BOT-agenda template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Oakes</dc:creator>
  <cp:lastModifiedBy>Rebekah Oakes</cp:lastModifiedBy>
  <cp:revision>4</cp:revision>
  <cp:lastPrinted>2013-05-29T18:58:00Z</cp:lastPrinted>
  <dcterms:created xsi:type="dcterms:W3CDTF">2021-07-19T12:30:00Z</dcterms:created>
  <dcterms:modified xsi:type="dcterms:W3CDTF">2021-07-19T13:13:00Z</dcterms:modified>
</cp:coreProperties>
</file>